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2C" w:rsidRPr="00462760" w:rsidRDefault="00A82A2C" w:rsidP="004627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10.04.2020 № 358-Д</w:t>
      </w:r>
    </w:p>
    <w:p w:rsidR="00A82A2C" w:rsidRDefault="00A82A2C" w:rsidP="003D03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A2C" w:rsidRDefault="00A82A2C" w:rsidP="003D03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A2C" w:rsidRDefault="00A82A2C" w:rsidP="003D03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A2C" w:rsidRDefault="00A82A2C" w:rsidP="003D03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A2C" w:rsidRDefault="00A82A2C" w:rsidP="003D03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A2C" w:rsidRDefault="00A82A2C" w:rsidP="003D03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A2C" w:rsidRDefault="00A82A2C" w:rsidP="003D03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A2C" w:rsidRDefault="00A82A2C" w:rsidP="003D03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A2C" w:rsidRDefault="00A82A2C" w:rsidP="003D03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A2C" w:rsidRDefault="00A82A2C" w:rsidP="003D03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A2C" w:rsidRDefault="00A82A2C" w:rsidP="003D03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2A2C" w:rsidRPr="0072795F" w:rsidRDefault="00A82A2C" w:rsidP="003D037A">
      <w:pPr>
        <w:spacing w:after="0" w:line="240" w:lineRule="auto"/>
        <w:rPr>
          <w:rFonts w:ascii="Times New Roman" w:hAnsi="Times New Roman"/>
          <w:lang w:val="uk-UA"/>
        </w:rPr>
      </w:pPr>
      <w:r w:rsidRPr="0072795F">
        <w:rPr>
          <w:rFonts w:ascii="Times New Roman" w:hAnsi="Times New Roman"/>
          <w:lang w:val="uk-UA"/>
        </w:rPr>
        <w:t>Про організаційні заходи щодо дистанційного</w:t>
      </w:r>
    </w:p>
    <w:p w:rsidR="00A82A2C" w:rsidRPr="0072795F" w:rsidRDefault="00A82A2C" w:rsidP="003D037A">
      <w:pPr>
        <w:spacing w:after="0" w:line="240" w:lineRule="auto"/>
        <w:rPr>
          <w:rFonts w:ascii="Times New Roman" w:hAnsi="Times New Roman"/>
          <w:lang w:val="uk-UA"/>
        </w:rPr>
      </w:pPr>
      <w:r w:rsidRPr="0072795F">
        <w:rPr>
          <w:rFonts w:ascii="Times New Roman" w:hAnsi="Times New Roman"/>
          <w:lang w:val="uk-UA"/>
        </w:rPr>
        <w:t xml:space="preserve">проведення навчальної практики студентів </w:t>
      </w:r>
    </w:p>
    <w:p w:rsidR="00A82A2C" w:rsidRPr="0072795F" w:rsidRDefault="00A82A2C" w:rsidP="003D037A">
      <w:pPr>
        <w:spacing w:after="0" w:line="240" w:lineRule="auto"/>
        <w:rPr>
          <w:rFonts w:ascii="Times New Roman" w:hAnsi="Times New Roman"/>
          <w:lang w:val="uk-UA"/>
        </w:rPr>
      </w:pPr>
      <w:r w:rsidRPr="0072795F">
        <w:rPr>
          <w:rFonts w:ascii="Times New Roman" w:hAnsi="Times New Roman"/>
          <w:lang w:val="uk-UA"/>
        </w:rPr>
        <w:t>у ІІ семестрі 2019-2020 н.р.</w:t>
      </w:r>
    </w:p>
    <w:p w:rsidR="00A82A2C" w:rsidRPr="0072795F" w:rsidRDefault="00A82A2C" w:rsidP="003D037A">
      <w:pPr>
        <w:spacing w:after="0"/>
        <w:rPr>
          <w:rStyle w:val="Strong"/>
          <w:b w:val="0"/>
          <w:shd w:val="clear" w:color="auto" w:fill="FFFFFF"/>
        </w:rPr>
      </w:pPr>
    </w:p>
    <w:p w:rsidR="00A82A2C" w:rsidRPr="0072795F" w:rsidRDefault="00A82A2C" w:rsidP="003D037A">
      <w:pPr>
        <w:spacing w:after="0" w:line="240" w:lineRule="auto"/>
        <w:ind w:firstLine="426"/>
        <w:jc w:val="both"/>
      </w:pPr>
      <w:r w:rsidRPr="0072795F">
        <w:rPr>
          <w:rFonts w:ascii="Times New Roman" w:hAnsi="Times New Roman"/>
          <w:lang w:val="uk-UA"/>
        </w:rPr>
        <w:t>Згідно з наказом ректора ХДУ від 27.03.2020 № 317-Д «</w:t>
      </w:r>
      <w:r w:rsidRPr="0072795F">
        <w:rPr>
          <w:rFonts w:ascii="Times New Roman" w:hAnsi="Times New Roman"/>
          <w:shd w:val="clear" w:color="auto" w:fill="FFFFFF"/>
          <w:lang w:val="uk-UA"/>
        </w:rPr>
        <w:t>Про організацію роботи університету в період карантину</w:t>
      </w:r>
      <w:r w:rsidRPr="0072795F">
        <w:rPr>
          <w:rFonts w:ascii="Times New Roman" w:hAnsi="Times New Roman"/>
          <w:lang w:val="uk-UA"/>
        </w:rPr>
        <w:t>», «Положення про проведення практики студентів Херсонського державного університету», затвердженого наказом ректора від 02.06.2017 №  337-Д, та розпорядженням проректора з навчальної та науково-педагогічної роботи від 30.03.2020 № 60 «Про внесення змін до розпорядження від 13.03.2020 № 56 «Про організацію освітнього процесу у ІІ семестрі 2019-2020  н.р.» та у зв’язку з продовженням карантину до 24.04.2020</w:t>
      </w:r>
    </w:p>
    <w:p w:rsidR="00A82A2C" w:rsidRPr="0072795F" w:rsidRDefault="00A82A2C" w:rsidP="003D037A">
      <w:pPr>
        <w:spacing w:after="0" w:line="240" w:lineRule="auto"/>
        <w:ind w:firstLine="426"/>
        <w:jc w:val="both"/>
        <w:rPr>
          <w:rFonts w:ascii="Times New Roman" w:hAnsi="Times New Roman"/>
          <w:lang w:val="uk-UA"/>
        </w:rPr>
      </w:pPr>
    </w:p>
    <w:p w:rsidR="00A82A2C" w:rsidRPr="0072795F" w:rsidRDefault="00A82A2C" w:rsidP="003D037A">
      <w:pPr>
        <w:spacing w:after="0" w:line="240" w:lineRule="auto"/>
        <w:rPr>
          <w:rFonts w:ascii="Times New Roman" w:hAnsi="Times New Roman"/>
          <w:b/>
          <w:lang w:val="uk-UA"/>
        </w:rPr>
      </w:pPr>
      <w:r w:rsidRPr="0072795F">
        <w:rPr>
          <w:rFonts w:ascii="Times New Roman" w:hAnsi="Times New Roman"/>
          <w:b/>
          <w:lang w:val="uk-UA"/>
        </w:rPr>
        <w:t>НАКАЗУЮ:</w:t>
      </w:r>
    </w:p>
    <w:p w:rsidR="00A82A2C" w:rsidRPr="0072795F" w:rsidRDefault="00A82A2C" w:rsidP="003D037A">
      <w:pPr>
        <w:spacing w:after="0"/>
        <w:rPr>
          <w:rFonts w:ascii="Times New Roman" w:hAnsi="Times New Roman"/>
          <w:lang w:val="uk-UA"/>
        </w:rPr>
      </w:pPr>
    </w:p>
    <w:p w:rsidR="00A82A2C" w:rsidRPr="0072795F" w:rsidRDefault="00A82A2C" w:rsidP="00207637">
      <w:pPr>
        <w:pStyle w:val="BodyText"/>
        <w:numPr>
          <w:ilvl w:val="0"/>
          <w:numId w:val="3"/>
        </w:numPr>
        <w:tabs>
          <w:tab w:val="clear" w:pos="4293"/>
          <w:tab w:val="num" w:pos="0"/>
          <w:tab w:val="left" w:pos="426"/>
        </w:tabs>
        <w:spacing w:after="0"/>
        <w:ind w:left="0" w:firstLine="0"/>
        <w:jc w:val="both"/>
        <w:rPr>
          <w:sz w:val="22"/>
          <w:szCs w:val="22"/>
          <w:lang w:val="uk-UA"/>
        </w:rPr>
      </w:pPr>
      <w:r w:rsidRPr="0072795F">
        <w:rPr>
          <w:sz w:val="22"/>
          <w:szCs w:val="22"/>
          <w:lang w:val="uk-UA"/>
        </w:rPr>
        <w:t>Деканам факультетів та завідувачам практик факультетів організувати проведення навчальних практик дистанційно:</w:t>
      </w:r>
    </w:p>
    <w:p w:rsidR="00A82A2C" w:rsidRPr="0072795F" w:rsidRDefault="00A82A2C" w:rsidP="00207637">
      <w:pPr>
        <w:pStyle w:val="BodyTex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sz w:val="22"/>
          <w:szCs w:val="22"/>
          <w:lang w:val="uk-UA"/>
        </w:rPr>
      </w:pPr>
      <w:r w:rsidRPr="0072795F">
        <w:rPr>
          <w:sz w:val="22"/>
          <w:szCs w:val="22"/>
          <w:lang w:val="uk-UA"/>
        </w:rPr>
        <w:t xml:space="preserve">провести настановні веб-конференції, </w:t>
      </w:r>
      <w:r w:rsidRPr="0072795F">
        <w:rPr>
          <w:color w:val="000000"/>
          <w:sz w:val="22"/>
          <w:szCs w:val="22"/>
          <w:lang w:val="uk-UA"/>
        </w:rPr>
        <w:t>використовуючи платформу ZOOM,</w:t>
      </w:r>
      <w:r w:rsidRPr="0072795F">
        <w:rPr>
          <w:sz w:val="22"/>
          <w:szCs w:val="22"/>
          <w:lang w:val="uk-UA"/>
        </w:rPr>
        <w:t xml:space="preserve"> що забезпечує надійну автентифікацію здобувачів освіти зі збереженням відеозапису та групового чату на інформаційному пристрої з подальшим передаванням запису відеозв’язку та групового чату до деканату;</w:t>
      </w:r>
    </w:p>
    <w:p w:rsidR="00A82A2C" w:rsidRDefault="00A82A2C" w:rsidP="00207637">
      <w:pPr>
        <w:pStyle w:val="BodyTex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sz w:val="22"/>
          <w:szCs w:val="22"/>
          <w:lang w:val="uk-UA"/>
        </w:rPr>
      </w:pPr>
      <w:r w:rsidRPr="0072795F">
        <w:rPr>
          <w:sz w:val="22"/>
          <w:szCs w:val="22"/>
          <w:lang w:val="uk-UA"/>
        </w:rPr>
        <w:t xml:space="preserve">провести інструктаж здобувачам освіти щодо порядку проходження практики, безпеки життєдіяльності та ознайомити з </w:t>
      </w:r>
      <w:r>
        <w:rPr>
          <w:sz w:val="22"/>
          <w:szCs w:val="22"/>
          <w:lang w:val="uk-UA"/>
        </w:rPr>
        <w:t xml:space="preserve">необхідністю </w:t>
      </w:r>
      <w:r w:rsidRPr="0072795F">
        <w:rPr>
          <w:sz w:val="22"/>
          <w:szCs w:val="22"/>
          <w:lang w:val="uk-UA"/>
        </w:rPr>
        <w:t xml:space="preserve">дотримання карантинних вимог, соціальної дистанції під час проходження практики. </w:t>
      </w:r>
      <w:r>
        <w:rPr>
          <w:sz w:val="22"/>
          <w:szCs w:val="22"/>
          <w:lang w:val="uk-UA"/>
        </w:rPr>
        <w:t xml:space="preserve">Після проведення інструктажу </w:t>
      </w:r>
      <w:r w:rsidRPr="0072795F">
        <w:rPr>
          <w:sz w:val="22"/>
          <w:szCs w:val="22"/>
          <w:lang w:val="uk-UA"/>
        </w:rPr>
        <w:t>здобувач</w:t>
      </w:r>
      <w:r>
        <w:rPr>
          <w:sz w:val="22"/>
          <w:szCs w:val="22"/>
          <w:lang w:val="uk-UA"/>
        </w:rPr>
        <w:t>і</w:t>
      </w:r>
      <w:r w:rsidRPr="0072795F">
        <w:rPr>
          <w:sz w:val="22"/>
          <w:szCs w:val="22"/>
          <w:lang w:val="uk-UA"/>
        </w:rPr>
        <w:t xml:space="preserve"> вищої освіти</w:t>
      </w:r>
      <w:r>
        <w:rPr>
          <w:sz w:val="22"/>
          <w:szCs w:val="22"/>
          <w:lang w:val="uk-UA"/>
        </w:rPr>
        <w:t xml:space="preserve"> </w:t>
      </w:r>
      <w:r w:rsidRPr="0072795F">
        <w:rPr>
          <w:sz w:val="22"/>
          <w:szCs w:val="22"/>
          <w:lang w:val="uk-UA"/>
        </w:rPr>
        <w:t>ма</w:t>
      </w:r>
      <w:r>
        <w:rPr>
          <w:sz w:val="22"/>
          <w:szCs w:val="22"/>
          <w:lang w:val="uk-UA"/>
        </w:rPr>
        <w:t>ють</w:t>
      </w:r>
      <w:r w:rsidRPr="0072795F">
        <w:rPr>
          <w:sz w:val="22"/>
          <w:szCs w:val="22"/>
          <w:lang w:val="uk-UA"/>
        </w:rPr>
        <w:t xml:space="preserve"> підтвердити </w:t>
      </w:r>
      <w:r>
        <w:rPr>
          <w:sz w:val="22"/>
          <w:szCs w:val="22"/>
          <w:lang w:val="uk-UA"/>
        </w:rPr>
        <w:t xml:space="preserve">особисте </w:t>
      </w:r>
      <w:r w:rsidRPr="0072795F">
        <w:rPr>
          <w:sz w:val="22"/>
          <w:szCs w:val="22"/>
          <w:lang w:val="uk-UA"/>
        </w:rPr>
        <w:t xml:space="preserve">ознайомлення з інструктажем за допомогою чату платформи </w:t>
      </w:r>
      <w:r w:rsidRPr="0072795F">
        <w:rPr>
          <w:sz w:val="22"/>
          <w:szCs w:val="22"/>
          <w:lang w:val="en-US"/>
        </w:rPr>
        <w:t>ZOOM</w:t>
      </w:r>
      <w:r w:rsidRPr="0072795F">
        <w:rPr>
          <w:sz w:val="22"/>
          <w:szCs w:val="22"/>
          <w:lang w:val="uk-UA"/>
        </w:rPr>
        <w:t>.</w:t>
      </w:r>
    </w:p>
    <w:p w:rsidR="00A82A2C" w:rsidRPr="0072795F" w:rsidRDefault="00A82A2C" w:rsidP="00207637">
      <w:pPr>
        <w:pStyle w:val="BodyText"/>
        <w:numPr>
          <w:ilvl w:val="0"/>
          <w:numId w:val="3"/>
        </w:numPr>
        <w:tabs>
          <w:tab w:val="clear" w:pos="4293"/>
          <w:tab w:val="left" w:pos="426"/>
        </w:tabs>
        <w:spacing w:after="0"/>
        <w:ind w:left="0" w:firstLine="0"/>
        <w:jc w:val="both"/>
        <w:rPr>
          <w:sz w:val="22"/>
          <w:szCs w:val="22"/>
          <w:lang w:val="uk-UA"/>
        </w:rPr>
      </w:pPr>
      <w:r w:rsidRPr="0072795F">
        <w:rPr>
          <w:sz w:val="22"/>
          <w:szCs w:val="22"/>
          <w:lang w:val="uk-UA"/>
        </w:rPr>
        <w:t xml:space="preserve">Керівникам практик від факультетів надати здобувачам освіти покликання </w:t>
      </w:r>
      <w:r>
        <w:rPr>
          <w:sz w:val="22"/>
          <w:szCs w:val="22"/>
          <w:lang w:val="uk-UA"/>
        </w:rPr>
        <w:t>на</w:t>
      </w:r>
      <w:r w:rsidRPr="0072795F">
        <w:rPr>
          <w:sz w:val="22"/>
          <w:szCs w:val="22"/>
          <w:lang w:val="uk-UA"/>
        </w:rPr>
        <w:t xml:space="preserve"> електронн</w:t>
      </w:r>
      <w:r>
        <w:rPr>
          <w:sz w:val="22"/>
          <w:szCs w:val="22"/>
          <w:lang w:val="uk-UA"/>
        </w:rPr>
        <w:t>у</w:t>
      </w:r>
      <w:r w:rsidRPr="0072795F">
        <w:rPr>
          <w:sz w:val="22"/>
          <w:szCs w:val="22"/>
          <w:lang w:val="uk-UA"/>
        </w:rPr>
        <w:t xml:space="preserve"> Google </w:t>
      </w:r>
      <w:r w:rsidRPr="0072795F">
        <w:rPr>
          <w:sz w:val="22"/>
          <w:szCs w:val="22"/>
        </w:rPr>
        <w:t>таблиц</w:t>
      </w:r>
      <w:r>
        <w:rPr>
          <w:sz w:val="22"/>
          <w:szCs w:val="22"/>
          <w:lang w:val="uk-UA"/>
        </w:rPr>
        <w:t>ю</w:t>
      </w:r>
      <w:r w:rsidRPr="0072795F">
        <w:rPr>
          <w:sz w:val="22"/>
          <w:szCs w:val="22"/>
        </w:rPr>
        <w:t xml:space="preserve"> </w:t>
      </w:r>
      <w:r w:rsidRPr="0072795F">
        <w:rPr>
          <w:sz w:val="22"/>
          <w:szCs w:val="22"/>
          <w:lang w:val="uk-UA"/>
        </w:rPr>
        <w:t>«Щоденник практики», які по завершенню карантину мають бути роздруковані з оригінальними підписами та передані на збереження керівникам практик факультетів.</w:t>
      </w:r>
    </w:p>
    <w:p w:rsidR="00A82A2C" w:rsidRPr="0072795F" w:rsidRDefault="00A82A2C" w:rsidP="00207637">
      <w:pPr>
        <w:pStyle w:val="BodyText"/>
        <w:numPr>
          <w:ilvl w:val="0"/>
          <w:numId w:val="3"/>
        </w:numPr>
        <w:tabs>
          <w:tab w:val="clear" w:pos="4293"/>
          <w:tab w:val="num" w:pos="0"/>
          <w:tab w:val="left" w:pos="426"/>
        </w:tabs>
        <w:spacing w:after="0"/>
        <w:ind w:left="0" w:firstLine="0"/>
        <w:jc w:val="both"/>
        <w:rPr>
          <w:sz w:val="22"/>
          <w:szCs w:val="22"/>
          <w:lang w:val="uk-UA"/>
        </w:rPr>
      </w:pPr>
      <w:r w:rsidRPr="0072795F">
        <w:rPr>
          <w:sz w:val="22"/>
          <w:szCs w:val="22"/>
          <w:lang w:val="uk-UA"/>
        </w:rPr>
        <w:t>Деканам факультетів надати до навчального відділу службові зі списками студентів, які будуть проходити практику дистанційно, закріплених за ними викладачів-керівників практики за фахом та зазначити дату, час проведення настановної та підсумкової веб-конференції й заліку.</w:t>
      </w:r>
    </w:p>
    <w:p w:rsidR="00A82A2C" w:rsidRPr="0072795F" w:rsidRDefault="00A82A2C" w:rsidP="00207637">
      <w:pPr>
        <w:pStyle w:val="ListParagraph"/>
        <w:numPr>
          <w:ilvl w:val="0"/>
          <w:numId w:val="3"/>
        </w:numPr>
        <w:tabs>
          <w:tab w:val="clear" w:pos="4293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uk-UA"/>
        </w:rPr>
      </w:pPr>
      <w:r w:rsidRPr="0072795F">
        <w:rPr>
          <w:rFonts w:ascii="Times New Roman" w:hAnsi="Times New Roman"/>
          <w:lang w:val="uk-UA"/>
        </w:rPr>
        <w:t xml:space="preserve">Контроль за виконанням даного наказу покласти на проректора з </w:t>
      </w:r>
      <w:r w:rsidRPr="0072795F">
        <w:rPr>
          <w:rFonts w:ascii="Times New Roman" w:hAnsi="Times New Roman"/>
          <w:bCs/>
          <w:lang w:val="uk-UA"/>
        </w:rPr>
        <w:t>навчальної та науково-педагогічної роботи Тюхтенко Н.А.</w:t>
      </w:r>
    </w:p>
    <w:p w:rsidR="00A82A2C" w:rsidRDefault="00A82A2C" w:rsidP="003D037A">
      <w:pPr>
        <w:pStyle w:val="ListParagraph"/>
        <w:rPr>
          <w:rFonts w:ascii="Times New Roman" w:hAnsi="Times New Roman"/>
          <w:lang w:val="uk-UA"/>
        </w:rPr>
      </w:pPr>
    </w:p>
    <w:p w:rsidR="00A82A2C" w:rsidRPr="0072795F" w:rsidRDefault="00A82A2C" w:rsidP="003D037A">
      <w:pPr>
        <w:pStyle w:val="ListParagraph"/>
        <w:rPr>
          <w:rFonts w:ascii="Times New Roman" w:hAnsi="Times New Roman"/>
          <w:lang w:val="uk-UA"/>
        </w:rPr>
      </w:pPr>
      <w:bookmarkStart w:id="0" w:name="_GoBack"/>
      <w:bookmarkEnd w:id="0"/>
    </w:p>
    <w:p w:rsidR="00A82A2C" w:rsidRPr="0072795F" w:rsidRDefault="00A82A2C" w:rsidP="007279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lang w:val="uk-UA"/>
        </w:rPr>
      </w:pPr>
      <w:r w:rsidRPr="0072795F">
        <w:rPr>
          <w:rFonts w:ascii="Times New Roman" w:hAnsi="Times New Roman"/>
          <w:b/>
          <w:lang w:val="uk-UA"/>
        </w:rPr>
        <w:t xml:space="preserve">Ректор                         </w:t>
      </w:r>
      <w:r w:rsidRPr="0072795F">
        <w:rPr>
          <w:rFonts w:ascii="Times New Roman" w:hAnsi="Times New Roman"/>
          <w:b/>
          <w:lang w:val="uk-UA"/>
        </w:rPr>
        <w:tab/>
      </w:r>
      <w:r w:rsidRPr="0072795F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72795F">
        <w:rPr>
          <w:rFonts w:ascii="Times New Roman" w:hAnsi="Times New Roman"/>
          <w:b/>
          <w:lang w:val="uk-UA"/>
        </w:rPr>
        <w:tab/>
      </w:r>
      <w:r w:rsidRPr="0072795F">
        <w:rPr>
          <w:rFonts w:ascii="Times New Roman" w:hAnsi="Times New Roman"/>
          <w:b/>
          <w:lang w:val="uk-UA"/>
        </w:rPr>
        <w:tab/>
        <w:t>Олександр СПІВАКОВСЬКИЙ</w:t>
      </w:r>
    </w:p>
    <w:p w:rsidR="00A82A2C" w:rsidRDefault="00A82A2C" w:rsidP="007279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A82A2C" w:rsidRPr="0072795F" w:rsidRDefault="00A82A2C" w:rsidP="007279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A82A2C" w:rsidRPr="0072795F" w:rsidRDefault="00A82A2C" w:rsidP="007279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lang w:val="uk-UA"/>
        </w:rPr>
      </w:pPr>
      <w:r w:rsidRPr="0072795F">
        <w:rPr>
          <w:rFonts w:ascii="Times New Roman" w:hAnsi="Times New Roman"/>
          <w:b/>
          <w:lang w:val="uk-UA"/>
        </w:rPr>
        <w:t>Наталія Тюхтенко</w:t>
      </w:r>
    </w:p>
    <w:p w:rsidR="00A82A2C" w:rsidRPr="0072795F" w:rsidRDefault="00A82A2C" w:rsidP="007279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lang w:val="uk-UA"/>
        </w:rPr>
      </w:pPr>
    </w:p>
    <w:p w:rsidR="00A82A2C" w:rsidRPr="0072795F" w:rsidRDefault="00A82A2C" w:rsidP="007279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72795F">
        <w:rPr>
          <w:rFonts w:ascii="Times New Roman" w:hAnsi="Times New Roman"/>
          <w:lang w:val="uk-UA"/>
        </w:rPr>
        <w:t xml:space="preserve">Тетяна Косякова </w:t>
      </w:r>
    </w:p>
    <w:p w:rsidR="00A82A2C" w:rsidRPr="0072795F" w:rsidRDefault="00A82A2C" w:rsidP="007279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</w:p>
    <w:p w:rsidR="00A82A2C" w:rsidRPr="0072795F" w:rsidRDefault="00A82A2C" w:rsidP="002146D6">
      <w:pPr>
        <w:pStyle w:val="ListParagraph"/>
        <w:spacing w:after="0" w:line="240" w:lineRule="auto"/>
        <w:ind w:left="0"/>
        <w:jc w:val="both"/>
        <w:rPr>
          <w:lang w:val="uk-UA"/>
        </w:rPr>
      </w:pPr>
      <w:r w:rsidRPr="0072795F">
        <w:rPr>
          <w:rFonts w:ascii="Times New Roman" w:hAnsi="Times New Roman"/>
          <w:lang w:val="uk-UA"/>
        </w:rPr>
        <w:t>Ознайомити: деканів факультетів</w:t>
      </w:r>
      <w:r>
        <w:rPr>
          <w:rFonts w:ascii="Times New Roman" w:hAnsi="Times New Roman"/>
          <w:lang w:val="uk-UA"/>
        </w:rPr>
        <w:t>,</w:t>
      </w:r>
      <w:r w:rsidRPr="0072795F">
        <w:rPr>
          <w:rFonts w:ascii="Times New Roman" w:hAnsi="Times New Roman"/>
          <w:lang w:val="uk-UA"/>
        </w:rPr>
        <w:t xml:space="preserve"> завідувачів кафедр</w:t>
      </w:r>
      <w:r>
        <w:rPr>
          <w:rFonts w:ascii="Times New Roman" w:hAnsi="Times New Roman"/>
          <w:lang w:val="uk-UA"/>
        </w:rPr>
        <w:t>,</w:t>
      </w:r>
      <w:r w:rsidRPr="0072795F">
        <w:rPr>
          <w:rFonts w:ascii="Times New Roman" w:hAnsi="Times New Roman"/>
          <w:lang w:val="uk-UA"/>
        </w:rPr>
        <w:t xml:space="preserve"> осіб, що виконують обов’язки заступників деканів з навчальної роботи і практик</w:t>
      </w:r>
      <w:r>
        <w:rPr>
          <w:rFonts w:ascii="Times New Roman" w:hAnsi="Times New Roman"/>
          <w:lang w:val="uk-UA"/>
        </w:rPr>
        <w:t>,</w:t>
      </w:r>
      <w:r w:rsidRPr="0072795F">
        <w:rPr>
          <w:rFonts w:ascii="Times New Roman" w:hAnsi="Times New Roman"/>
          <w:lang w:val="uk-UA"/>
        </w:rPr>
        <w:t xml:space="preserve"> керівників практик факультетів</w:t>
      </w:r>
      <w:r>
        <w:rPr>
          <w:rFonts w:ascii="Times New Roman" w:hAnsi="Times New Roman"/>
          <w:lang w:val="uk-UA"/>
        </w:rPr>
        <w:t>, навчальний відділ</w:t>
      </w:r>
    </w:p>
    <w:sectPr w:rsidR="00A82A2C" w:rsidRPr="0072795F" w:rsidSect="00AC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DC8"/>
    <w:multiLevelType w:val="hybridMultilevel"/>
    <w:tmpl w:val="BAAE1AC4"/>
    <w:lvl w:ilvl="0" w:tplc="254C2020">
      <w:start w:val="1"/>
      <w:numFmt w:val="decimal"/>
      <w:lvlText w:val="%1."/>
      <w:lvlJc w:val="left"/>
      <w:pPr>
        <w:tabs>
          <w:tab w:val="num" w:pos="4293"/>
        </w:tabs>
        <w:ind w:left="4293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E42A7F"/>
    <w:multiLevelType w:val="hybridMultilevel"/>
    <w:tmpl w:val="42867C58"/>
    <w:lvl w:ilvl="0" w:tplc="83C0E3D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200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733350"/>
    <w:multiLevelType w:val="hybridMultilevel"/>
    <w:tmpl w:val="8F1CBCAC"/>
    <w:lvl w:ilvl="0" w:tplc="C05C2D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9A46102"/>
    <w:multiLevelType w:val="multilevel"/>
    <w:tmpl w:val="A0A8DB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37A"/>
    <w:rsid w:val="00054F8A"/>
    <w:rsid w:val="00094B0E"/>
    <w:rsid w:val="000C2ED2"/>
    <w:rsid w:val="001231C3"/>
    <w:rsid w:val="00183ABA"/>
    <w:rsid w:val="00183C24"/>
    <w:rsid w:val="00207637"/>
    <w:rsid w:val="002146D6"/>
    <w:rsid w:val="002D3A49"/>
    <w:rsid w:val="003D037A"/>
    <w:rsid w:val="00424143"/>
    <w:rsid w:val="00441110"/>
    <w:rsid w:val="00462760"/>
    <w:rsid w:val="004A1CD9"/>
    <w:rsid w:val="0055601B"/>
    <w:rsid w:val="00564C46"/>
    <w:rsid w:val="006C3A80"/>
    <w:rsid w:val="0072795F"/>
    <w:rsid w:val="007B4F06"/>
    <w:rsid w:val="0080137D"/>
    <w:rsid w:val="008E3C62"/>
    <w:rsid w:val="00972105"/>
    <w:rsid w:val="009928B8"/>
    <w:rsid w:val="00A00290"/>
    <w:rsid w:val="00A82A2C"/>
    <w:rsid w:val="00AC4271"/>
    <w:rsid w:val="00B832B9"/>
    <w:rsid w:val="00BC68B1"/>
    <w:rsid w:val="00C044C1"/>
    <w:rsid w:val="00D3225D"/>
    <w:rsid w:val="00DB4821"/>
    <w:rsid w:val="00DB635A"/>
    <w:rsid w:val="00E17060"/>
    <w:rsid w:val="00F37B10"/>
    <w:rsid w:val="00F4122D"/>
    <w:rsid w:val="00FD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D037A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D037A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3D037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7210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21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350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MMyronchuk</dc:creator>
  <cp:keywords/>
  <dc:description/>
  <cp:lastModifiedBy>prisyagnaya</cp:lastModifiedBy>
  <cp:revision>6</cp:revision>
  <cp:lastPrinted>2020-04-16T08:19:00Z</cp:lastPrinted>
  <dcterms:created xsi:type="dcterms:W3CDTF">2020-04-14T12:42:00Z</dcterms:created>
  <dcterms:modified xsi:type="dcterms:W3CDTF">2020-04-16T10:49:00Z</dcterms:modified>
</cp:coreProperties>
</file>